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DD" w:rsidRPr="00F54D75" w:rsidRDefault="00EB12DD">
      <w:pPr>
        <w:rPr>
          <w:sz w:val="12"/>
        </w:rPr>
      </w:pPr>
    </w:p>
    <w:tbl>
      <w:tblPr>
        <w:tblStyle w:val="Grilledutableau"/>
        <w:tblW w:w="9676" w:type="dxa"/>
        <w:tblLook w:val="04A0" w:firstRow="1" w:lastRow="0" w:firstColumn="1" w:lastColumn="0" w:noHBand="0" w:noVBand="1"/>
      </w:tblPr>
      <w:tblGrid>
        <w:gridCol w:w="5070"/>
        <w:gridCol w:w="4606"/>
      </w:tblGrid>
      <w:tr w:rsidR="00EB12DD" w:rsidTr="00A30223">
        <w:tc>
          <w:tcPr>
            <w:tcW w:w="5070" w:type="dxa"/>
            <w:shd w:val="clear" w:color="auto" w:fill="BFBFBF" w:themeFill="background1" w:themeFillShade="BF"/>
          </w:tcPr>
          <w:p w:rsidR="003844F4" w:rsidRDefault="00A30223" w:rsidP="00A3022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Objectif 3</w:t>
            </w:r>
          </w:p>
          <w:p w:rsidR="00A30223" w:rsidRPr="00A30223" w:rsidRDefault="00A30223" w:rsidP="00A30223">
            <w:pPr>
              <w:rPr>
                <w:b/>
              </w:rPr>
            </w:pPr>
            <w:r>
              <w:rPr>
                <w:b/>
              </w:rPr>
              <w:t>Favoriser le lien social, le bien vivre ensemble, l’entraide entre les habitants et rompre l’isolement</w:t>
            </w:r>
            <w:r w:rsidR="00AC58A0">
              <w:rPr>
                <w:b/>
              </w:rPr>
              <w:t>.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EB12DD" w:rsidRPr="00CD6154" w:rsidRDefault="00EB12DD">
            <w:pPr>
              <w:rPr>
                <w:b/>
                <w:sz w:val="28"/>
              </w:rPr>
            </w:pPr>
          </w:p>
          <w:p w:rsidR="00EB12DD" w:rsidRPr="00CD6154" w:rsidRDefault="00A14C12" w:rsidP="00A14C12">
            <w:pPr>
              <w:rPr>
                <w:b/>
              </w:rPr>
            </w:pPr>
            <w:r>
              <w:rPr>
                <w:b/>
                <w:sz w:val="32"/>
              </w:rPr>
              <w:t>Accès à la Culture</w:t>
            </w:r>
            <w:r w:rsidR="009F5812">
              <w:rPr>
                <w:b/>
                <w:sz w:val="32"/>
              </w:rPr>
              <w:t xml:space="preserve"> (patrimoine)</w:t>
            </w:r>
          </w:p>
        </w:tc>
      </w:tr>
      <w:tr w:rsidR="002059B8" w:rsidTr="00A30223">
        <w:tc>
          <w:tcPr>
            <w:tcW w:w="9676" w:type="dxa"/>
            <w:gridSpan w:val="2"/>
          </w:tcPr>
          <w:p w:rsidR="002059B8" w:rsidRDefault="002059B8">
            <w:pPr>
              <w:rPr>
                <w:b/>
                <w:sz w:val="24"/>
                <w:u w:val="single"/>
              </w:rPr>
            </w:pPr>
            <w:r w:rsidRPr="002059B8">
              <w:rPr>
                <w:b/>
                <w:sz w:val="24"/>
                <w:u w:val="single"/>
              </w:rPr>
              <w:t>Constat </w:t>
            </w:r>
          </w:p>
          <w:p w:rsidR="002059B8" w:rsidRDefault="002059B8" w:rsidP="002059B8">
            <w:pPr>
              <w:pStyle w:val="Paragraphedeliste"/>
              <w:numPr>
                <w:ilvl w:val="0"/>
                <w:numId w:val="11"/>
              </w:numPr>
            </w:pPr>
            <w:r w:rsidRPr="002059B8">
              <w:t>Besoin de se rassembler  autour d’évènements fédérateurs et culturels</w:t>
            </w:r>
          </w:p>
          <w:p w:rsidR="002059B8" w:rsidRPr="002059B8" w:rsidRDefault="002059B8" w:rsidP="002059B8">
            <w:pPr>
              <w:pStyle w:val="Paragraphedeliste"/>
              <w:numPr>
                <w:ilvl w:val="0"/>
                <w:numId w:val="11"/>
              </w:numPr>
            </w:pPr>
            <w:r>
              <w:t>Souhaits de sorties culturelles collectives</w:t>
            </w:r>
          </w:p>
          <w:p w:rsidR="002059B8" w:rsidRPr="000A40F7" w:rsidRDefault="002059B8">
            <w:pPr>
              <w:rPr>
                <w:b/>
                <w:sz w:val="20"/>
                <w:u w:val="single"/>
              </w:rPr>
            </w:pPr>
          </w:p>
        </w:tc>
      </w:tr>
      <w:tr w:rsidR="00EB12DD" w:rsidTr="00A30223">
        <w:tc>
          <w:tcPr>
            <w:tcW w:w="9676" w:type="dxa"/>
            <w:gridSpan w:val="2"/>
          </w:tcPr>
          <w:p w:rsidR="00EB12DD" w:rsidRDefault="00EB12DD">
            <w:pPr>
              <w:rPr>
                <w:b/>
                <w:sz w:val="24"/>
                <w:u w:val="single"/>
              </w:rPr>
            </w:pPr>
            <w:r w:rsidRPr="00EB12DD">
              <w:rPr>
                <w:b/>
                <w:sz w:val="24"/>
                <w:u w:val="single"/>
              </w:rPr>
              <w:t>Objectifs opérationnels :</w:t>
            </w:r>
          </w:p>
          <w:p w:rsidR="00F757AE" w:rsidRDefault="00A46B00" w:rsidP="009F5812">
            <w:pPr>
              <w:pStyle w:val="Paragraphedeliste"/>
              <w:numPr>
                <w:ilvl w:val="0"/>
                <w:numId w:val="8"/>
              </w:numPr>
            </w:pPr>
            <w:r w:rsidRPr="00A46B00">
              <w:t xml:space="preserve">Proposer des temps d’activités visant le développement </w:t>
            </w:r>
            <w:r w:rsidR="00490455" w:rsidRPr="00A46B00">
              <w:t>culturel</w:t>
            </w:r>
          </w:p>
          <w:p w:rsidR="00F50ADC" w:rsidRDefault="00F50ADC" w:rsidP="00A46B00">
            <w:pPr>
              <w:pStyle w:val="Paragraphedeliste"/>
              <w:numPr>
                <w:ilvl w:val="0"/>
                <w:numId w:val="8"/>
              </w:numPr>
            </w:pPr>
            <w:r>
              <w:t>Brasser les publics, faciliter le vivre ensemble</w:t>
            </w:r>
          </w:p>
          <w:p w:rsidR="00F757AE" w:rsidRDefault="00F757AE" w:rsidP="00A46B00">
            <w:pPr>
              <w:pStyle w:val="Paragraphedeliste"/>
              <w:numPr>
                <w:ilvl w:val="0"/>
                <w:numId w:val="8"/>
              </w:numPr>
            </w:pPr>
            <w:r>
              <w:t>Favoriser</w:t>
            </w:r>
            <w:r w:rsidR="00F50ADC">
              <w:t xml:space="preserve"> la cohésion, </w:t>
            </w:r>
            <w:r>
              <w:t xml:space="preserve"> le lien social au travers d’activités, rompre l’isolement</w:t>
            </w:r>
          </w:p>
          <w:p w:rsidR="00F50ADC" w:rsidRDefault="003409C6" w:rsidP="00CD48CA">
            <w:pPr>
              <w:pStyle w:val="Paragraphedeliste"/>
              <w:numPr>
                <w:ilvl w:val="0"/>
                <w:numId w:val="8"/>
              </w:numPr>
            </w:pPr>
            <w:r>
              <w:t xml:space="preserve">Profiter de l’offre locale et ainsi faire découvrir </w:t>
            </w:r>
            <w:r w:rsidRPr="00A46B00">
              <w:t xml:space="preserve">les différentes structures et partenaires </w:t>
            </w:r>
            <w:r>
              <w:t>de la ville</w:t>
            </w:r>
          </w:p>
          <w:p w:rsidR="00EB12DD" w:rsidRDefault="00EB12DD" w:rsidP="00F757AE">
            <w:pPr>
              <w:pStyle w:val="Paragraphedeliste"/>
            </w:pPr>
          </w:p>
        </w:tc>
      </w:tr>
      <w:tr w:rsidR="00EB12DD" w:rsidTr="00A30223">
        <w:tc>
          <w:tcPr>
            <w:tcW w:w="9676" w:type="dxa"/>
            <w:gridSpan w:val="2"/>
          </w:tcPr>
          <w:p w:rsidR="00054C9D" w:rsidRDefault="00054C9D">
            <w:pPr>
              <w:rPr>
                <w:b/>
                <w:sz w:val="24"/>
              </w:rPr>
            </w:pPr>
            <w:r w:rsidRPr="00DB624D">
              <w:rPr>
                <w:b/>
                <w:sz w:val="24"/>
                <w:u w:val="single"/>
              </w:rPr>
              <w:t>Descriptif de l’action</w:t>
            </w:r>
            <w:r w:rsidR="00F50ADC">
              <w:rPr>
                <w:b/>
                <w:sz w:val="24"/>
              </w:rPr>
              <w:t> </w:t>
            </w:r>
            <w:r w:rsidRPr="00054C9D">
              <w:rPr>
                <w:b/>
                <w:sz w:val="24"/>
              </w:rPr>
              <w:t>:</w:t>
            </w:r>
          </w:p>
          <w:p w:rsidR="00E624BB" w:rsidRPr="009F5812" w:rsidRDefault="00D03625" w:rsidP="003227B7">
            <w:pPr>
              <w:pStyle w:val="Paragraphedeliste"/>
              <w:numPr>
                <w:ilvl w:val="0"/>
                <w:numId w:val="9"/>
              </w:numPr>
              <w:rPr>
                <w:sz w:val="24"/>
              </w:rPr>
            </w:pPr>
            <w:r>
              <w:t xml:space="preserve">Mise en place d’un atelier régulier, où la </w:t>
            </w:r>
            <w:r w:rsidR="003227B7">
              <w:t>participation</w:t>
            </w:r>
            <w:r>
              <w:t xml:space="preserve"> est libre</w:t>
            </w:r>
            <w:r w:rsidR="009F5812">
              <w:t xml:space="preserve"> et ouverte</w:t>
            </w:r>
            <w:r>
              <w:t xml:space="preserve">. </w:t>
            </w:r>
          </w:p>
          <w:p w:rsidR="009F5812" w:rsidRPr="00E107FE" w:rsidRDefault="009F5812" w:rsidP="003227B7">
            <w:pPr>
              <w:pStyle w:val="Paragraphedeliste"/>
              <w:numPr>
                <w:ilvl w:val="0"/>
                <w:numId w:val="9"/>
              </w:numPr>
              <w:rPr>
                <w:sz w:val="24"/>
              </w:rPr>
            </w:pPr>
            <w:r>
              <w:t>Participation à la réalisation d’un inventaire de la collection du musée de l’Education nationale.</w:t>
            </w:r>
          </w:p>
          <w:p w:rsidR="00E107FE" w:rsidRPr="009F5812" w:rsidRDefault="00E107FE" w:rsidP="003227B7">
            <w:pPr>
              <w:pStyle w:val="Paragraphedeliste"/>
              <w:numPr>
                <w:ilvl w:val="0"/>
                <w:numId w:val="9"/>
              </w:numPr>
              <w:rPr>
                <w:sz w:val="24"/>
              </w:rPr>
            </w:pPr>
            <w:r>
              <w:t>Ateliers d’écriture autour de la mémoire collective</w:t>
            </w:r>
          </w:p>
          <w:p w:rsidR="009F5812" w:rsidRPr="00054C9D" w:rsidRDefault="009F5812" w:rsidP="009F5812">
            <w:pPr>
              <w:pStyle w:val="Paragraphedeliste"/>
              <w:rPr>
                <w:sz w:val="24"/>
              </w:rPr>
            </w:pPr>
          </w:p>
        </w:tc>
      </w:tr>
      <w:tr w:rsidR="00EB12DD" w:rsidTr="00A30223">
        <w:tc>
          <w:tcPr>
            <w:tcW w:w="9676" w:type="dxa"/>
            <w:gridSpan w:val="2"/>
          </w:tcPr>
          <w:p w:rsidR="000A40F7" w:rsidRPr="000A40F7" w:rsidRDefault="000A40F7">
            <w:pPr>
              <w:rPr>
                <w:sz w:val="20"/>
              </w:rPr>
            </w:pPr>
          </w:p>
          <w:p w:rsidR="00EB12DD" w:rsidRDefault="000A40F7">
            <w:pPr>
              <w:rPr>
                <w:b/>
                <w:sz w:val="24"/>
                <w:u w:val="single"/>
              </w:rPr>
            </w:pPr>
            <w:r w:rsidRPr="000A40F7">
              <w:rPr>
                <w:b/>
                <w:sz w:val="24"/>
                <w:u w:val="single"/>
              </w:rPr>
              <w:t>Fonctionnement :</w:t>
            </w:r>
          </w:p>
          <w:p w:rsidR="00E107FE" w:rsidRDefault="000A40F7" w:rsidP="000A40F7">
            <w:pPr>
              <w:rPr>
                <w:sz w:val="24"/>
              </w:rPr>
            </w:pPr>
            <w:r w:rsidRPr="002359D5">
              <w:rPr>
                <w:b/>
                <w:sz w:val="24"/>
              </w:rPr>
              <w:t>Fréquence</w:t>
            </w:r>
            <w:r w:rsidR="00A46B00">
              <w:rPr>
                <w:sz w:val="24"/>
              </w:rPr>
              <w:t xml:space="preserve"> : </w:t>
            </w:r>
          </w:p>
          <w:p w:rsidR="000A40F7" w:rsidRDefault="00D03625" w:rsidP="00E107FE">
            <w:pPr>
              <w:pStyle w:val="Paragraphedeliste"/>
              <w:numPr>
                <w:ilvl w:val="0"/>
                <w:numId w:val="12"/>
              </w:numPr>
              <w:rPr>
                <w:sz w:val="24"/>
              </w:rPr>
            </w:pPr>
            <w:r w:rsidRPr="00E107FE">
              <w:rPr>
                <w:sz w:val="24"/>
              </w:rPr>
              <w:t xml:space="preserve">tous les lundis de </w:t>
            </w:r>
            <w:r w:rsidR="00913308" w:rsidRPr="00E107FE">
              <w:rPr>
                <w:sz w:val="24"/>
              </w:rPr>
              <w:t>10h00</w:t>
            </w:r>
            <w:r w:rsidRPr="00E107FE">
              <w:rPr>
                <w:sz w:val="24"/>
              </w:rPr>
              <w:t xml:space="preserve"> à 11h30</w:t>
            </w:r>
          </w:p>
          <w:p w:rsidR="00E107FE" w:rsidRPr="00E107FE" w:rsidRDefault="00E107FE" w:rsidP="00E107FE">
            <w:pPr>
              <w:pStyle w:val="Paragraphedeliste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Semestriel</w:t>
            </w:r>
          </w:p>
          <w:p w:rsidR="00E34281" w:rsidRDefault="000A40F7">
            <w:pPr>
              <w:rPr>
                <w:sz w:val="24"/>
              </w:rPr>
            </w:pPr>
            <w:r w:rsidRPr="002359D5">
              <w:rPr>
                <w:b/>
                <w:sz w:val="24"/>
              </w:rPr>
              <w:t>Durée</w:t>
            </w:r>
            <w:r w:rsidR="00A46B00">
              <w:rPr>
                <w:sz w:val="24"/>
              </w:rPr>
              <w:t> : 2h</w:t>
            </w:r>
          </w:p>
          <w:p w:rsidR="000A40F7" w:rsidRPr="000A40F7" w:rsidRDefault="000A40F7">
            <w:pPr>
              <w:rPr>
                <w:sz w:val="24"/>
              </w:rPr>
            </w:pPr>
            <w:r w:rsidRPr="00F862AA">
              <w:rPr>
                <w:b/>
                <w:sz w:val="24"/>
              </w:rPr>
              <w:t>Nombre de participants</w:t>
            </w:r>
            <w:r w:rsidR="00E34281">
              <w:rPr>
                <w:sz w:val="24"/>
              </w:rPr>
              <w:t> :</w:t>
            </w:r>
            <w:r w:rsidR="00A46B00">
              <w:rPr>
                <w:sz w:val="24"/>
              </w:rPr>
              <w:t xml:space="preserve"> </w:t>
            </w:r>
            <w:r w:rsidR="00D03625">
              <w:rPr>
                <w:sz w:val="24"/>
              </w:rPr>
              <w:t>7</w:t>
            </w:r>
            <w:r w:rsidR="008B395E">
              <w:rPr>
                <w:sz w:val="24"/>
              </w:rPr>
              <w:t xml:space="preserve"> (ou plus)</w:t>
            </w:r>
          </w:p>
          <w:p w:rsidR="000A40F7" w:rsidRPr="000D47A8" w:rsidRDefault="000A40F7">
            <w:pPr>
              <w:rPr>
                <w:sz w:val="20"/>
              </w:rPr>
            </w:pPr>
          </w:p>
        </w:tc>
      </w:tr>
      <w:tr w:rsidR="00EB12DD" w:rsidTr="00A30223">
        <w:tc>
          <w:tcPr>
            <w:tcW w:w="9676" w:type="dxa"/>
            <w:gridSpan w:val="2"/>
          </w:tcPr>
          <w:p w:rsidR="000D47A8" w:rsidRPr="00A46B00" w:rsidRDefault="000D47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Publics </w:t>
            </w:r>
            <w:r w:rsidRPr="000D47A8">
              <w:rPr>
                <w:b/>
                <w:sz w:val="24"/>
                <w:u w:val="single"/>
              </w:rPr>
              <w:t>concernés</w:t>
            </w:r>
            <w:r>
              <w:rPr>
                <w:b/>
                <w:sz w:val="24"/>
                <w:u w:val="single"/>
              </w:rPr>
              <w:t> :</w:t>
            </w:r>
            <w:r w:rsidR="00A46B00">
              <w:rPr>
                <w:b/>
                <w:u w:val="single"/>
              </w:rPr>
              <w:t xml:space="preserve"> </w:t>
            </w:r>
            <w:r w:rsidR="00A46B00" w:rsidRPr="00A46B00">
              <w:t>adultes</w:t>
            </w:r>
            <w:r w:rsidR="00A922FC">
              <w:t xml:space="preserve"> </w:t>
            </w:r>
          </w:p>
          <w:p w:rsidR="000D47A8" w:rsidRPr="000D47A8" w:rsidRDefault="000D47A8" w:rsidP="00E34281">
            <w:pPr>
              <w:rPr>
                <w:b/>
                <w:u w:val="single"/>
              </w:rPr>
            </w:pPr>
          </w:p>
        </w:tc>
      </w:tr>
      <w:tr w:rsidR="00EB12DD" w:rsidTr="00A30223">
        <w:tc>
          <w:tcPr>
            <w:tcW w:w="9676" w:type="dxa"/>
            <w:gridSpan w:val="2"/>
          </w:tcPr>
          <w:p w:rsidR="000D47A8" w:rsidRDefault="000D47A8">
            <w:pPr>
              <w:rPr>
                <w:b/>
                <w:u w:val="single"/>
              </w:rPr>
            </w:pPr>
            <w:r w:rsidRPr="000D47A8">
              <w:rPr>
                <w:b/>
                <w:u w:val="single"/>
              </w:rPr>
              <w:t>Ressources mobilisées (internes et externes)</w:t>
            </w:r>
            <w:r>
              <w:rPr>
                <w:b/>
                <w:u w:val="single"/>
              </w:rPr>
              <w:t> :</w:t>
            </w:r>
          </w:p>
          <w:p w:rsidR="000D47A8" w:rsidRPr="001D24DE" w:rsidRDefault="001D24DE">
            <w:pPr>
              <w:rPr>
                <w:b/>
                <w:sz w:val="24"/>
                <w:u w:val="single"/>
              </w:rPr>
            </w:pPr>
            <w:r w:rsidRPr="001D24DE">
              <w:rPr>
                <w:b/>
                <w:sz w:val="24"/>
                <w:u w:val="single"/>
              </w:rPr>
              <w:t>Humains</w:t>
            </w:r>
          </w:p>
          <w:p w:rsidR="00E34281" w:rsidRDefault="000D47A8" w:rsidP="000D47A8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 w:rsidRPr="00E34281">
              <w:rPr>
                <w:sz w:val="24"/>
              </w:rPr>
              <w:t xml:space="preserve">Interne : </w:t>
            </w:r>
            <w:r w:rsidR="008B395E">
              <w:rPr>
                <w:sz w:val="24"/>
              </w:rPr>
              <w:t>La responsable de l’EVS</w:t>
            </w:r>
          </w:p>
          <w:p w:rsidR="00D03625" w:rsidRPr="00E107FE" w:rsidRDefault="000D47A8" w:rsidP="00D03625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u w:val="single"/>
              </w:rPr>
            </w:pPr>
            <w:r w:rsidRPr="00D03625">
              <w:rPr>
                <w:sz w:val="24"/>
              </w:rPr>
              <w:t xml:space="preserve">Externe : </w:t>
            </w:r>
            <w:r w:rsidR="008B395E">
              <w:rPr>
                <w:sz w:val="24"/>
              </w:rPr>
              <w:t xml:space="preserve">La responsable et l’animatrice du </w:t>
            </w:r>
            <w:r w:rsidR="00D03625">
              <w:rPr>
                <w:sz w:val="24"/>
              </w:rPr>
              <w:t>centre de ressources en histoire de l’Education</w:t>
            </w:r>
          </w:p>
          <w:p w:rsidR="00E107FE" w:rsidRPr="00D03625" w:rsidRDefault="00E107FE" w:rsidP="00D03625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Externe : intervenant</w:t>
            </w:r>
            <w:bookmarkStart w:id="0" w:name="_GoBack"/>
            <w:bookmarkEnd w:id="0"/>
          </w:p>
          <w:p w:rsidR="001D24DE" w:rsidRPr="001D24DE" w:rsidRDefault="001D24DE">
            <w:pPr>
              <w:rPr>
                <w:b/>
                <w:sz w:val="24"/>
                <w:u w:val="single"/>
              </w:rPr>
            </w:pPr>
          </w:p>
          <w:p w:rsidR="001D24DE" w:rsidRDefault="001D24DE">
            <w:pPr>
              <w:rPr>
                <w:b/>
                <w:sz w:val="24"/>
                <w:u w:val="single"/>
              </w:rPr>
            </w:pPr>
            <w:r w:rsidRPr="001D24DE">
              <w:rPr>
                <w:b/>
                <w:sz w:val="24"/>
                <w:u w:val="single"/>
              </w:rPr>
              <w:t>Financiers </w:t>
            </w:r>
          </w:p>
          <w:p w:rsidR="00E107FE" w:rsidRPr="00E107FE" w:rsidRDefault="00E107FE" w:rsidP="00E107FE">
            <w:pPr>
              <w:pStyle w:val="Paragraphedeliste"/>
              <w:numPr>
                <w:ilvl w:val="0"/>
                <w:numId w:val="13"/>
              </w:numPr>
              <w:rPr>
                <w:sz w:val="24"/>
              </w:rPr>
            </w:pPr>
            <w:r w:rsidRPr="00E107FE">
              <w:rPr>
                <w:sz w:val="24"/>
              </w:rPr>
              <w:t>1000€</w:t>
            </w:r>
          </w:p>
          <w:p w:rsidR="001D24DE" w:rsidRDefault="001D24DE"/>
        </w:tc>
      </w:tr>
      <w:tr w:rsidR="00EB12DD" w:rsidTr="00A30223">
        <w:trPr>
          <w:trHeight w:val="2218"/>
        </w:trPr>
        <w:tc>
          <w:tcPr>
            <w:tcW w:w="9676" w:type="dxa"/>
            <w:gridSpan w:val="2"/>
          </w:tcPr>
          <w:p w:rsidR="00B95615" w:rsidRDefault="00B95615">
            <w:pPr>
              <w:rPr>
                <w:b/>
                <w:sz w:val="24"/>
                <w:u w:val="single"/>
              </w:rPr>
            </w:pPr>
            <w:r w:rsidRPr="00B95615">
              <w:rPr>
                <w:b/>
                <w:sz w:val="24"/>
                <w:u w:val="single"/>
              </w:rPr>
              <w:t>Modalités d’évaluation :</w:t>
            </w:r>
          </w:p>
          <w:p w:rsidR="00B95615" w:rsidRPr="00B95615" w:rsidRDefault="00B95615" w:rsidP="00B95615">
            <w:pPr>
              <w:pStyle w:val="Paragraphedeliste"/>
              <w:numPr>
                <w:ilvl w:val="0"/>
                <w:numId w:val="5"/>
              </w:numPr>
              <w:rPr>
                <w:sz w:val="24"/>
              </w:rPr>
            </w:pPr>
            <w:r w:rsidRPr="00B95615">
              <w:rPr>
                <w:sz w:val="24"/>
              </w:rPr>
              <w:t>Nombre de participants</w:t>
            </w:r>
          </w:p>
          <w:p w:rsidR="00B95615" w:rsidRPr="009245F7" w:rsidRDefault="00B95615" w:rsidP="009245F7">
            <w:pPr>
              <w:pStyle w:val="Paragraphedeliste"/>
              <w:numPr>
                <w:ilvl w:val="0"/>
                <w:numId w:val="5"/>
              </w:numPr>
              <w:rPr>
                <w:sz w:val="24"/>
              </w:rPr>
            </w:pPr>
            <w:r w:rsidRPr="00B95615">
              <w:rPr>
                <w:sz w:val="24"/>
              </w:rPr>
              <w:t>Bilan d’activités</w:t>
            </w:r>
          </w:p>
          <w:p w:rsidR="00B95615" w:rsidRDefault="00B95615">
            <w:pPr>
              <w:rPr>
                <w:b/>
                <w:sz w:val="24"/>
                <w:u w:val="single"/>
              </w:rPr>
            </w:pPr>
            <w:r w:rsidRPr="00B95615">
              <w:rPr>
                <w:b/>
                <w:sz w:val="24"/>
                <w:u w:val="single"/>
              </w:rPr>
              <w:t>Effets attendus :</w:t>
            </w:r>
          </w:p>
          <w:p w:rsidR="00F50ADC" w:rsidRDefault="00CD48CA" w:rsidP="009245F7">
            <w:pPr>
              <w:pStyle w:val="Paragraphedeliste"/>
              <w:numPr>
                <w:ilvl w:val="0"/>
                <w:numId w:val="10"/>
              </w:numPr>
              <w:rPr>
                <w:sz w:val="24"/>
              </w:rPr>
            </w:pPr>
            <w:r w:rsidRPr="00CD48CA">
              <w:rPr>
                <w:sz w:val="24"/>
              </w:rPr>
              <w:t>Créer de la cohésion sociale</w:t>
            </w:r>
            <w:r>
              <w:rPr>
                <w:sz w:val="24"/>
              </w:rPr>
              <w:t>, du lien.</w:t>
            </w:r>
          </w:p>
          <w:p w:rsidR="005702D1" w:rsidRDefault="005702D1" w:rsidP="009245F7">
            <w:pPr>
              <w:pStyle w:val="Paragraphedeliste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Fédérer autour d’un projet régulier</w:t>
            </w:r>
          </w:p>
          <w:p w:rsidR="00B95615" w:rsidRDefault="00B95615" w:rsidP="009F6960">
            <w:pPr>
              <w:pStyle w:val="Paragraphedeliste"/>
            </w:pPr>
          </w:p>
        </w:tc>
      </w:tr>
    </w:tbl>
    <w:p w:rsidR="007C6DB0" w:rsidRDefault="007C6DB0" w:rsidP="00FF409C"/>
    <w:sectPr w:rsidR="007C6DB0" w:rsidSect="00267C2D">
      <w:footerReference w:type="default" r:id="rId9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A1" w:rsidRDefault="00CC00A1" w:rsidP="00E3752C">
      <w:pPr>
        <w:spacing w:after="0" w:line="240" w:lineRule="auto"/>
      </w:pPr>
      <w:r>
        <w:separator/>
      </w:r>
    </w:p>
  </w:endnote>
  <w:endnote w:type="continuationSeparator" w:id="0">
    <w:p w:rsidR="00CC00A1" w:rsidRDefault="00CC00A1" w:rsidP="00E3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57" w:rsidRDefault="00BC3957">
    <w:pPr>
      <w:pStyle w:val="Pieddepage"/>
    </w:pPr>
  </w:p>
  <w:p w:rsidR="00BC3957" w:rsidRDefault="00BC3957">
    <w:pPr>
      <w:pStyle w:val="Pieddepage"/>
    </w:pPr>
    <w:r>
      <w:t>Frédérique Granger</w:t>
    </w:r>
    <w:r>
      <w:tab/>
    </w:r>
    <w:r>
      <w:tab/>
    </w:r>
    <w:r w:rsidR="009F5812">
      <w:t>14/10/2019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A1" w:rsidRDefault="00CC00A1" w:rsidP="00E3752C">
      <w:pPr>
        <w:spacing w:after="0" w:line="240" w:lineRule="auto"/>
      </w:pPr>
      <w:r>
        <w:separator/>
      </w:r>
    </w:p>
  </w:footnote>
  <w:footnote w:type="continuationSeparator" w:id="0">
    <w:p w:rsidR="00CC00A1" w:rsidRDefault="00CC00A1" w:rsidP="00E3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71D"/>
    <w:multiLevelType w:val="hybridMultilevel"/>
    <w:tmpl w:val="D5969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2C36"/>
    <w:multiLevelType w:val="hybridMultilevel"/>
    <w:tmpl w:val="C19C2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217A"/>
    <w:multiLevelType w:val="hybridMultilevel"/>
    <w:tmpl w:val="08808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33CC6"/>
    <w:multiLevelType w:val="hybridMultilevel"/>
    <w:tmpl w:val="4A842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77B6A"/>
    <w:multiLevelType w:val="hybridMultilevel"/>
    <w:tmpl w:val="C7CA4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2CD7"/>
    <w:multiLevelType w:val="hybridMultilevel"/>
    <w:tmpl w:val="F06CE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433AC"/>
    <w:multiLevelType w:val="hybridMultilevel"/>
    <w:tmpl w:val="38A47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5241D"/>
    <w:multiLevelType w:val="hybridMultilevel"/>
    <w:tmpl w:val="AEBAB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16497"/>
    <w:multiLevelType w:val="hybridMultilevel"/>
    <w:tmpl w:val="6E0C1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E3E91"/>
    <w:multiLevelType w:val="hybridMultilevel"/>
    <w:tmpl w:val="07886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B4965"/>
    <w:multiLevelType w:val="hybridMultilevel"/>
    <w:tmpl w:val="D040D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03D77"/>
    <w:multiLevelType w:val="hybridMultilevel"/>
    <w:tmpl w:val="9B50E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D6792"/>
    <w:multiLevelType w:val="hybridMultilevel"/>
    <w:tmpl w:val="53A8A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12"/>
    <w:rsid w:val="00054C9D"/>
    <w:rsid w:val="000A40F7"/>
    <w:rsid w:val="000D47A8"/>
    <w:rsid w:val="00103F57"/>
    <w:rsid w:val="001B4032"/>
    <w:rsid w:val="001D24DE"/>
    <w:rsid w:val="002059B8"/>
    <w:rsid w:val="002359D5"/>
    <w:rsid w:val="00267C2D"/>
    <w:rsid w:val="003227B7"/>
    <w:rsid w:val="003409C6"/>
    <w:rsid w:val="003844F4"/>
    <w:rsid w:val="003D6501"/>
    <w:rsid w:val="004457BA"/>
    <w:rsid w:val="00483BD1"/>
    <w:rsid w:val="00490455"/>
    <w:rsid w:val="005702D1"/>
    <w:rsid w:val="00702277"/>
    <w:rsid w:val="00795E4E"/>
    <w:rsid w:val="007C6DB0"/>
    <w:rsid w:val="008B395E"/>
    <w:rsid w:val="008C75AB"/>
    <w:rsid w:val="008F0A4C"/>
    <w:rsid w:val="00913308"/>
    <w:rsid w:val="009245F7"/>
    <w:rsid w:val="00932F41"/>
    <w:rsid w:val="00986F7D"/>
    <w:rsid w:val="009C55E0"/>
    <w:rsid w:val="009E4391"/>
    <w:rsid w:val="009F5812"/>
    <w:rsid w:val="009F675F"/>
    <w:rsid w:val="009F6960"/>
    <w:rsid w:val="00A14C12"/>
    <w:rsid w:val="00A30223"/>
    <w:rsid w:val="00A363BA"/>
    <w:rsid w:val="00A46B00"/>
    <w:rsid w:val="00A922FC"/>
    <w:rsid w:val="00AC58A0"/>
    <w:rsid w:val="00B248A7"/>
    <w:rsid w:val="00B47CA9"/>
    <w:rsid w:val="00B555B4"/>
    <w:rsid w:val="00B778AB"/>
    <w:rsid w:val="00B95615"/>
    <w:rsid w:val="00BC3957"/>
    <w:rsid w:val="00C510EE"/>
    <w:rsid w:val="00C97BB9"/>
    <w:rsid w:val="00CB66F9"/>
    <w:rsid w:val="00CC00A1"/>
    <w:rsid w:val="00CD48CA"/>
    <w:rsid w:val="00CD6154"/>
    <w:rsid w:val="00CF7FD5"/>
    <w:rsid w:val="00D0169A"/>
    <w:rsid w:val="00D03625"/>
    <w:rsid w:val="00D555CB"/>
    <w:rsid w:val="00D62B0F"/>
    <w:rsid w:val="00DA2DC8"/>
    <w:rsid w:val="00DB624D"/>
    <w:rsid w:val="00DE7A38"/>
    <w:rsid w:val="00E107FE"/>
    <w:rsid w:val="00E30608"/>
    <w:rsid w:val="00E34281"/>
    <w:rsid w:val="00E3752C"/>
    <w:rsid w:val="00E624BB"/>
    <w:rsid w:val="00EB12DD"/>
    <w:rsid w:val="00F50ADC"/>
    <w:rsid w:val="00F54D75"/>
    <w:rsid w:val="00F65062"/>
    <w:rsid w:val="00F757AE"/>
    <w:rsid w:val="00F862AA"/>
    <w:rsid w:val="00F90C3B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B12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52C"/>
  </w:style>
  <w:style w:type="paragraph" w:styleId="Pieddepage">
    <w:name w:val="footer"/>
    <w:basedOn w:val="Normal"/>
    <w:link w:val="PieddepageCar"/>
    <w:uiPriority w:val="99"/>
    <w:unhideWhenUsed/>
    <w:rsid w:val="00E3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52C"/>
  </w:style>
  <w:style w:type="paragraph" w:styleId="Textedebulles">
    <w:name w:val="Balloon Text"/>
    <w:basedOn w:val="Normal"/>
    <w:link w:val="TextedebullesCar"/>
    <w:uiPriority w:val="99"/>
    <w:semiHidden/>
    <w:unhideWhenUsed/>
    <w:rsid w:val="00BC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B12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52C"/>
  </w:style>
  <w:style w:type="paragraph" w:styleId="Pieddepage">
    <w:name w:val="footer"/>
    <w:basedOn w:val="Normal"/>
    <w:link w:val="PieddepageCar"/>
    <w:uiPriority w:val="99"/>
    <w:unhideWhenUsed/>
    <w:rsid w:val="00E3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52C"/>
  </w:style>
  <w:style w:type="paragraph" w:styleId="Textedebulles">
    <w:name w:val="Balloon Text"/>
    <w:basedOn w:val="Normal"/>
    <w:link w:val="TextedebullesCar"/>
    <w:uiPriority w:val="99"/>
    <w:semiHidden/>
    <w:unhideWhenUsed/>
    <w:rsid w:val="00BC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RANGER\Desktop\En%20cours\Mod&#232;les%20fiches\Fiche%20ac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8F0B-48E1-47D2-AD4F-1853DA26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action.dotx</Template>
  <TotalTime>4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GRANGER Frédérique</dc:creator>
  <cp:lastModifiedBy>GRANGER Frédérique</cp:lastModifiedBy>
  <cp:revision>4</cp:revision>
  <cp:lastPrinted>2019-10-14T12:27:00Z</cp:lastPrinted>
  <dcterms:created xsi:type="dcterms:W3CDTF">2019-11-06T13:20:00Z</dcterms:created>
  <dcterms:modified xsi:type="dcterms:W3CDTF">2019-11-07T14:20:00Z</dcterms:modified>
</cp:coreProperties>
</file>